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6D" w:rsidRPr="00522581" w:rsidRDefault="0063286D" w:rsidP="0063286D">
      <w:pPr>
        <w:pStyle w:val="Titolo"/>
        <w:rPr>
          <w:i w:val="0"/>
        </w:rPr>
      </w:pPr>
      <w:r w:rsidRPr="00522581">
        <w:t>ASSEGNAZIONE FONDI C.E.I. 8‰</w:t>
      </w:r>
    </w:p>
    <w:p w:rsidR="0063286D" w:rsidRPr="00522581" w:rsidRDefault="0063286D" w:rsidP="0063286D">
      <w:pPr>
        <w:pStyle w:val="Titolo"/>
        <w:rPr>
          <w:i w:val="0"/>
        </w:rPr>
      </w:pPr>
      <w:r w:rsidRPr="00522581">
        <w:t>ANNO 201</w:t>
      </w:r>
      <w:r>
        <w:t>8</w:t>
      </w:r>
    </w:p>
    <w:p w:rsidR="0063286D" w:rsidRPr="00474085" w:rsidRDefault="0063286D" w:rsidP="0063286D">
      <w:pPr>
        <w:jc w:val="center"/>
        <w:rPr>
          <w:b/>
        </w:rPr>
      </w:pPr>
    </w:p>
    <w:p w:rsidR="00D87016" w:rsidRDefault="002C4B99">
      <w:pPr>
        <w:spacing w:after="120"/>
        <w:jc w:val="both"/>
        <w:rPr>
          <w:sz w:val="24"/>
        </w:rPr>
      </w:pPr>
      <w:r>
        <w:rPr>
          <w:sz w:val="24"/>
        </w:rPr>
        <w:t xml:space="preserve">Secondo gli indirizzi del Consiglio Episcopale </w:t>
      </w:r>
      <w:r w:rsidR="00DB6464">
        <w:rPr>
          <w:sz w:val="24"/>
        </w:rPr>
        <w:t xml:space="preserve">sono stati individuati </w:t>
      </w:r>
      <w:r w:rsidR="00D87016">
        <w:rPr>
          <w:sz w:val="24"/>
        </w:rPr>
        <w:t>Enti e Istituzioni ai quali destinare le somme erogate dalla C.E.I. (ex art. 47 Legge 222/1985).</w:t>
      </w:r>
    </w:p>
    <w:p w:rsidR="002C4B99" w:rsidRDefault="002C4B99" w:rsidP="00B12A2C">
      <w:pPr>
        <w:jc w:val="both"/>
        <w:rPr>
          <w:sz w:val="24"/>
        </w:rPr>
      </w:pPr>
      <w:r>
        <w:rPr>
          <w:sz w:val="24"/>
        </w:rPr>
        <w:t>Circa</w:t>
      </w:r>
      <w:r w:rsidR="00D87016" w:rsidRPr="0040008A">
        <w:rPr>
          <w:sz w:val="24"/>
        </w:rPr>
        <w:t xml:space="preserve"> </w:t>
      </w:r>
      <w:r w:rsidR="00D87016" w:rsidRPr="00B12A2C">
        <w:rPr>
          <w:sz w:val="24"/>
        </w:rPr>
        <w:t xml:space="preserve">le </w:t>
      </w:r>
      <w:r w:rsidR="00D87016" w:rsidRPr="00B12A2C">
        <w:rPr>
          <w:b/>
          <w:sz w:val="24"/>
        </w:rPr>
        <w:t>esigenze di culto</w:t>
      </w:r>
      <w:r w:rsidRPr="00B12A2C">
        <w:rPr>
          <w:b/>
          <w:sz w:val="24"/>
        </w:rPr>
        <w:t xml:space="preserve"> e pastorale</w:t>
      </w:r>
      <w:r w:rsidR="00D87016" w:rsidRPr="0040008A">
        <w:rPr>
          <w:sz w:val="24"/>
        </w:rPr>
        <w:t xml:space="preserve">, </w:t>
      </w:r>
      <w:r w:rsidR="00A87385">
        <w:rPr>
          <w:sz w:val="24"/>
        </w:rPr>
        <w:t>somm</w:t>
      </w:r>
      <w:r w:rsidR="00C36D69">
        <w:rPr>
          <w:sz w:val="24"/>
        </w:rPr>
        <w:t>e</w:t>
      </w:r>
      <w:r w:rsidR="00A87385">
        <w:rPr>
          <w:sz w:val="24"/>
        </w:rPr>
        <w:t xml:space="preserve"> consistent</w:t>
      </w:r>
      <w:r w:rsidR="00C36D69">
        <w:rPr>
          <w:sz w:val="24"/>
        </w:rPr>
        <w:t>i</w:t>
      </w:r>
      <w:r w:rsidR="00A87385">
        <w:rPr>
          <w:sz w:val="24"/>
        </w:rPr>
        <w:t xml:space="preserve"> </w:t>
      </w:r>
      <w:r w:rsidR="00C36D69">
        <w:rPr>
          <w:sz w:val="24"/>
        </w:rPr>
        <w:t>sono</w:t>
      </w:r>
      <w:r w:rsidR="00A87385">
        <w:rPr>
          <w:sz w:val="24"/>
        </w:rPr>
        <w:t xml:space="preserve"> stat</w:t>
      </w:r>
      <w:r w:rsidR="00C36D69">
        <w:rPr>
          <w:sz w:val="24"/>
        </w:rPr>
        <w:t>e</w:t>
      </w:r>
      <w:r w:rsidR="00A87385">
        <w:rPr>
          <w:sz w:val="24"/>
        </w:rPr>
        <w:t xml:space="preserve"> </w:t>
      </w:r>
      <w:r w:rsidR="00C36D69">
        <w:rPr>
          <w:sz w:val="24"/>
        </w:rPr>
        <w:t>assegnate</w:t>
      </w:r>
      <w:r w:rsidR="00A87385">
        <w:rPr>
          <w:sz w:val="24"/>
        </w:rPr>
        <w:t xml:space="preserve"> alla</w:t>
      </w:r>
      <w:r w:rsidR="00FF6A05">
        <w:rPr>
          <w:sz w:val="24"/>
        </w:rPr>
        <w:t xml:space="preserve"> Diocesi</w:t>
      </w:r>
      <w:r w:rsidR="00FD1292">
        <w:rPr>
          <w:sz w:val="24"/>
        </w:rPr>
        <w:t>, per l’attività ordinaria</w:t>
      </w:r>
      <w:r w:rsidR="00FF6A05">
        <w:rPr>
          <w:sz w:val="24"/>
        </w:rPr>
        <w:t xml:space="preserve"> della Curia Vescovile</w:t>
      </w:r>
      <w:r w:rsidR="00C36D69">
        <w:rPr>
          <w:sz w:val="24"/>
        </w:rPr>
        <w:t xml:space="preserve">, </w:t>
      </w:r>
      <w:r w:rsidR="001032E1">
        <w:rPr>
          <w:sz w:val="24"/>
        </w:rPr>
        <w:t xml:space="preserve">per gli Uffici di Pastorale e </w:t>
      </w:r>
      <w:r w:rsidR="00C36D69">
        <w:rPr>
          <w:sz w:val="24"/>
        </w:rPr>
        <w:t>al Centr</w:t>
      </w:r>
      <w:r w:rsidR="00736633">
        <w:rPr>
          <w:sz w:val="24"/>
        </w:rPr>
        <w:t>o Socio Pastorale Card. Ferrari</w:t>
      </w:r>
      <w:r w:rsidR="00935384">
        <w:rPr>
          <w:sz w:val="24"/>
        </w:rPr>
        <w:t>.</w:t>
      </w:r>
    </w:p>
    <w:p w:rsidR="00736633" w:rsidRDefault="00736633" w:rsidP="00DD7CF7">
      <w:pPr>
        <w:spacing w:after="120"/>
        <w:jc w:val="both"/>
        <w:rPr>
          <w:sz w:val="24"/>
        </w:rPr>
      </w:pPr>
      <w:r>
        <w:rPr>
          <w:sz w:val="24"/>
        </w:rPr>
        <w:t xml:space="preserve">Inoltre </w:t>
      </w:r>
      <w:r w:rsidRPr="00736633">
        <w:rPr>
          <w:sz w:val="24"/>
          <w:szCs w:val="24"/>
        </w:rPr>
        <w:t>si è mantenuta un’attenzione costante alla conservazione e all’adattamento alle nuove necessità pastorali degli edifici esistenti</w:t>
      </w:r>
      <w:r>
        <w:rPr>
          <w:sz w:val="24"/>
          <w:szCs w:val="24"/>
        </w:rPr>
        <w:t xml:space="preserve">, in particolare </w:t>
      </w:r>
      <w:r w:rsidR="0038054D">
        <w:rPr>
          <w:sz w:val="24"/>
          <w:szCs w:val="24"/>
        </w:rPr>
        <w:t>per il</w:t>
      </w:r>
      <w:r>
        <w:rPr>
          <w:sz w:val="24"/>
          <w:szCs w:val="24"/>
        </w:rPr>
        <w:t xml:space="preserve"> restauro degli edifici di culto.</w:t>
      </w:r>
    </w:p>
    <w:p w:rsidR="00D87016" w:rsidRDefault="00D87016">
      <w:pPr>
        <w:jc w:val="both"/>
        <w:rPr>
          <w:sz w:val="24"/>
        </w:rPr>
      </w:pPr>
      <w:r>
        <w:rPr>
          <w:sz w:val="24"/>
        </w:rPr>
        <w:t xml:space="preserve">Per </w:t>
      </w:r>
      <w:r w:rsidRPr="00B12A2C">
        <w:rPr>
          <w:sz w:val="24"/>
        </w:rPr>
        <w:t xml:space="preserve">gli </w:t>
      </w:r>
      <w:r w:rsidRPr="00B12A2C">
        <w:rPr>
          <w:b/>
          <w:sz w:val="24"/>
        </w:rPr>
        <w:t>interventi caritativi</w:t>
      </w:r>
      <w:r>
        <w:rPr>
          <w:sz w:val="24"/>
        </w:rPr>
        <w:t xml:space="preserve"> il Vicario Generale e il Direttore della Caritas Diocesana hanno coordinato un gruppo di lavoro (comprendente i responsabili dei principali ambiti caritativi) che ha pianificato la programmazione degli interventi su tutto il territorio della Diocesi, ripartendo i contributi secondo le necessità emerse.</w:t>
      </w:r>
    </w:p>
    <w:p w:rsidR="00D87016" w:rsidRPr="00474085" w:rsidRDefault="00D87016">
      <w:pPr>
        <w:jc w:val="both"/>
      </w:pPr>
    </w:p>
    <w:p w:rsidR="00FD1292" w:rsidRDefault="00FD1292" w:rsidP="00FD1292">
      <w:pPr>
        <w:spacing w:after="120"/>
        <w:jc w:val="both"/>
        <w:rPr>
          <w:sz w:val="24"/>
        </w:rPr>
      </w:pPr>
      <w:r>
        <w:rPr>
          <w:sz w:val="24"/>
        </w:rPr>
        <w:t xml:space="preserve">Nella seduta del </w:t>
      </w:r>
      <w:r w:rsidR="007353F6">
        <w:rPr>
          <w:sz w:val="24"/>
        </w:rPr>
        <w:t>26.9.2018</w:t>
      </w:r>
      <w:r>
        <w:rPr>
          <w:sz w:val="24"/>
        </w:rPr>
        <w:t xml:space="preserve"> il Consiglio Diocesano per gli Affari Economici, al quale hanno partecipato l’</w:t>
      </w:r>
      <w:r w:rsidRPr="00D32413">
        <w:rPr>
          <w:sz w:val="24"/>
        </w:rPr>
        <w:t>Incaricat</w:t>
      </w:r>
      <w:r>
        <w:rPr>
          <w:sz w:val="24"/>
        </w:rPr>
        <w:t>o</w:t>
      </w:r>
      <w:r w:rsidRPr="00D32413">
        <w:rPr>
          <w:sz w:val="24"/>
        </w:rPr>
        <w:t xml:space="preserve"> diocesan</w:t>
      </w:r>
      <w:r>
        <w:rPr>
          <w:sz w:val="24"/>
        </w:rPr>
        <w:t>o</w:t>
      </w:r>
      <w:r w:rsidRPr="00D32413">
        <w:rPr>
          <w:sz w:val="24"/>
        </w:rPr>
        <w:t xml:space="preserve"> per la promozione del </w:t>
      </w:r>
      <w:r>
        <w:rPr>
          <w:sz w:val="24"/>
        </w:rPr>
        <w:t>sostegno economico alla Chiesa e il Direttore della Caritas Diocesana, ha espresso parere favorevole alle assegnazioni proposte.</w:t>
      </w:r>
    </w:p>
    <w:p w:rsidR="00FD1292" w:rsidRDefault="00FD1292" w:rsidP="00FD1292">
      <w:pPr>
        <w:jc w:val="both"/>
        <w:rPr>
          <w:sz w:val="24"/>
        </w:rPr>
      </w:pPr>
      <w:r>
        <w:rPr>
          <w:sz w:val="24"/>
        </w:rPr>
        <w:t>E così ha fatto pure il Collegio d</w:t>
      </w:r>
      <w:r w:rsidR="007353F6">
        <w:rPr>
          <w:sz w:val="24"/>
        </w:rPr>
        <w:t>ei Consultori nella seduta del 3</w:t>
      </w:r>
      <w:r>
        <w:rPr>
          <w:sz w:val="24"/>
        </w:rPr>
        <w:t>.10.201</w:t>
      </w:r>
      <w:r w:rsidR="007353F6">
        <w:rPr>
          <w:sz w:val="24"/>
        </w:rPr>
        <w:t>8</w:t>
      </w:r>
      <w:r>
        <w:rPr>
          <w:sz w:val="24"/>
        </w:rPr>
        <w:t>.</w:t>
      </w:r>
    </w:p>
    <w:p w:rsidR="00FD1292" w:rsidRDefault="00FD1292" w:rsidP="00FD1292">
      <w:pPr>
        <w:jc w:val="both"/>
        <w:rPr>
          <w:sz w:val="24"/>
        </w:rPr>
      </w:pPr>
    </w:p>
    <w:p w:rsidR="00FD1292" w:rsidRDefault="00FD1292" w:rsidP="00FD1292">
      <w:pPr>
        <w:pStyle w:val="Corpotesto"/>
      </w:pPr>
      <w:r>
        <w:t xml:space="preserve">Con atto in data </w:t>
      </w:r>
      <w:r w:rsidR="001032E1">
        <w:t>2</w:t>
      </w:r>
      <w:r w:rsidR="007353F6">
        <w:t>2</w:t>
      </w:r>
      <w:r w:rsidR="001032E1">
        <w:t>.11.201</w:t>
      </w:r>
      <w:r w:rsidR="007353F6">
        <w:t>8</w:t>
      </w:r>
      <w:r>
        <w:t xml:space="preserve">, </w:t>
      </w:r>
      <w:proofErr w:type="spellStart"/>
      <w:r>
        <w:t>prot</w:t>
      </w:r>
      <w:proofErr w:type="spellEnd"/>
      <w:r>
        <w:t xml:space="preserve">. n. </w:t>
      </w:r>
      <w:r w:rsidR="001032E1">
        <w:t>6</w:t>
      </w:r>
      <w:r w:rsidR="007353F6">
        <w:t>69</w:t>
      </w:r>
      <w:r>
        <w:t>/1</w:t>
      </w:r>
      <w:r w:rsidR="007353F6">
        <w:t>8</w:t>
      </w:r>
      <w:r>
        <w:t xml:space="preserve">, </w:t>
      </w:r>
      <w:r w:rsidR="0063286D">
        <w:t xml:space="preserve">il Vescovo </w:t>
      </w:r>
      <w:r>
        <w:t>h</w:t>
      </w:r>
      <w:r w:rsidR="0063286D">
        <w:t>a</w:t>
      </w:r>
      <w:r>
        <w:t xml:space="preserve"> formalizzato le assegnazioni.</w:t>
      </w:r>
    </w:p>
    <w:p w:rsidR="00D87016" w:rsidRPr="00474085" w:rsidRDefault="00D87016" w:rsidP="00474085">
      <w:pPr>
        <w:jc w:val="both"/>
      </w:pPr>
    </w:p>
    <w:p w:rsidR="00D87016" w:rsidRDefault="00D87016">
      <w:pPr>
        <w:jc w:val="center"/>
        <w:rPr>
          <w:b/>
          <w:sz w:val="24"/>
        </w:rPr>
      </w:pPr>
      <w:r>
        <w:rPr>
          <w:b/>
          <w:sz w:val="24"/>
        </w:rPr>
        <w:t>DOCUMENTAZIONE DELLE ASSEGNAZIONI</w:t>
      </w:r>
    </w:p>
    <w:p w:rsidR="00D87016" w:rsidRPr="00474085" w:rsidRDefault="00D87016">
      <w:pPr>
        <w:jc w:val="center"/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b/>
          <w:smallCaps/>
          <w:sz w:val="24"/>
        </w:rPr>
      </w:pPr>
      <w:r>
        <w:rPr>
          <w:b/>
          <w:smallCaps/>
          <w:sz w:val="24"/>
        </w:rPr>
        <w:t>I.</w:t>
      </w:r>
      <w:r>
        <w:rPr>
          <w:b/>
          <w:smallCaps/>
          <w:sz w:val="24"/>
        </w:rPr>
        <w:tab/>
        <w:t>Per esigenze di culto e pastorale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  <w:t>Esercizio del culto:</w:t>
      </w:r>
    </w:p>
    <w:p w:rsidR="00D87016" w:rsidRDefault="0063286D" w:rsidP="0063286D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</w:rPr>
      </w:pPr>
      <w:r>
        <w:rPr>
          <w:sz w:val="24"/>
        </w:rPr>
        <w:tab/>
      </w:r>
      <w:r w:rsidR="00D87016">
        <w:rPr>
          <w:sz w:val="24"/>
          <w:u w:val="single"/>
        </w:rPr>
        <w:t>Conservazione o restauro edifici di culto già esistenti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7353F6">
        <w:t>1</w:t>
      </w:r>
      <w:r>
        <w:t>0.000,00</w:t>
      </w:r>
      <w:r w:rsidR="0063286D">
        <w:tab/>
      </w:r>
      <w:r>
        <w:t>al</w:t>
      </w:r>
      <w:r w:rsidR="00D87016">
        <w:t>l</w:t>
      </w:r>
      <w:r>
        <w:t>a</w:t>
      </w:r>
      <w:r w:rsidR="00D87016">
        <w:t xml:space="preserve"> Parrocchi</w:t>
      </w:r>
      <w:r>
        <w:t>a</w:t>
      </w:r>
      <w:r w:rsidR="00D87016">
        <w:t xml:space="preserve"> di</w:t>
      </w:r>
      <w:r w:rsidR="00FF6A05" w:rsidRPr="00FF6A05">
        <w:t xml:space="preserve"> </w:t>
      </w:r>
      <w:r w:rsidR="007353F6">
        <w:t>Castello Cabiaglio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7353F6">
        <w:t>2</w:t>
      </w:r>
      <w:r>
        <w:t>0.000,00</w:t>
      </w:r>
      <w:r>
        <w:tab/>
        <w:t>alla Parrocchia di</w:t>
      </w:r>
      <w:r w:rsidR="00FF6A05">
        <w:t xml:space="preserve"> </w:t>
      </w:r>
      <w:r w:rsidR="007353F6">
        <w:t>Camerlata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7353F6">
        <w:t>3</w:t>
      </w:r>
      <w:r>
        <w:t>0.000,00</w:t>
      </w:r>
      <w:r>
        <w:tab/>
        <w:t>alla Parrocchia di</w:t>
      </w:r>
      <w:r w:rsidR="00FF6A05">
        <w:t xml:space="preserve"> </w:t>
      </w:r>
      <w:r w:rsidR="007353F6">
        <w:t>Cerano d’Intelvi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>alla Parrocchia di</w:t>
      </w:r>
      <w:r w:rsidR="00FF6A05">
        <w:t xml:space="preserve"> Como S. </w:t>
      </w:r>
      <w:r w:rsidR="007353F6">
        <w:t>Giorgio</w:t>
      </w:r>
    </w:p>
    <w:p w:rsidR="007353F6" w:rsidRDefault="007353F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40.000,00</w:t>
      </w:r>
      <w:r>
        <w:tab/>
        <w:t>alla Parrocchia di Como S. Orsola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7353F6">
        <w:t>5</w:t>
      </w:r>
      <w:r>
        <w:t>.000,00</w:t>
      </w:r>
      <w:r>
        <w:tab/>
        <w:t xml:space="preserve">alla Parrocchia di </w:t>
      </w:r>
      <w:r w:rsidR="007353F6">
        <w:t>Pedenosso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7353F6">
        <w:t>2</w:t>
      </w:r>
      <w:r>
        <w:t>0.000,00</w:t>
      </w:r>
      <w:r>
        <w:tab/>
        <w:t>alla Parrocchia di</w:t>
      </w:r>
      <w:r w:rsidR="00FF6A05">
        <w:t xml:space="preserve"> </w:t>
      </w:r>
      <w:r w:rsidR="007353F6">
        <w:t>Ponna Intelvi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>alla Parrocchia di</w:t>
      </w:r>
      <w:r w:rsidR="00FF6A05">
        <w:t xml:space="preserve"> </w:t>
      </w:r>
      <w:r w:rsidR="005D49D4">
        <w:t>Regoledo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20.000,00</w:t>
      </w:r>
      <w:r>
        <w:tab/>
        <w:t>alla Parrocchia di</w:t>
      </w:r>
      <w:r w:rsidR="00FF6A05">
        <w:t xml:space="preserve"> </w:t>
      </w:r>
      <w:r w:rsidR="005D49D4">
        <w:t>Tresenda</w:t>
      </w:r>
    </w:p>
    <w:p w:rsidR="00832516" w:rsidRDefault="008325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5D49D4">
        <w:t>10</w:t>
      </w:r>
      <w:r>
        <w:t>.000,00</w:t>
      </w:r>
      <w:r>
        <w:tab/>
        <w:t>alla Parrocchia di</w:t>
      </w:r>
      <w:r w:rsidR="00FF6A05">
        <w:t xml:space="preserve"> </w:t>
      </w:r>
      <w:r w:rsidR="005D49D4">
        <w:t>Triangia</w:t>
      </w:r>
    </w:p>
    <w:p w:rsidR="00D87016" w:rsidRDefault="00D870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</w:r>
      <w:r>
        <w:tab/>
        <w:t>------------------</w:t>
      </w:r>
    </w:p>
    <w:p w:rsidR="00D87016" w:rsidRPr="0063286D" w:rsidRDefault="00D870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 w:rsidRPr="0063286D">
        <w:rPr>
          <w:i/>
        </w:rPr>
        <w:tab/>
        <w:t>€</w:t>
      </w:r>
      <w:r w:rsidRPr="0063286D">
        <w:rPr>
          <w:i/>
        </w:rPr>
        <w:tab/>
      </w:r>
      <w:r w:rsidR="005D49D4" w:rsidRPr="0063286D">
        <w:rPr>
          <w:i/>
        </w:rPr>
        <w:t>175</w:t>
      </w:r>
      <w:r w:rsidRPr="0063286D">
        <w:rPr>
          <w:i/>
        </w:rPr>
        <w:t>.000,00</w:t>
      </w:r>
      <w:r w:rsidRPr="0063286D">
        <w:rPr>
          <w:i/>
        </w:rPr>
        <w:tab/>
        <w:t>TOTALE</w:t>
      </w:r>
    </w:p>
    <w:p w:rsidR="00474085" w:rsidRPr="00474085" w:rsidRDefault="00474085" w:rsidP="00474085">
      <w:pPr>
        <w:tabs>
          <w:tab w:val="left" w:pos="851"/>
          <w:tab w:val="right" w:pos="2552"/>
          <w:tab w:val="left" w:pos="2835"/>
        </w:tabs>
        <w:ind w:left="2835" w:hanging="2835"/>
        <w:jc w:val="both"/>
        <w:rPr>
          <w:i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  <w:t>Esercizio della cura delle anime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Curia diocesana e centri pastorali diocesani</w:t>
      </w:r>
    </w:p>
    <w:p w:rsidR="00346BCC" w:rsidRDefault="00346BCC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FF6A05">
        <w:t>9</w:t>
      </w:r>
      <w:r>
        <w:t>0.000,00</w:t>
      </w:r>
      <w:r>
        <w:tab/>
        <w:t>a</w:t>
      </w:r>
      <w:r w:rsidR="002C4B99">
        <w:t xml:space="preserve">gli </w:t>
      </w:r>
      <w:r>
        <w:t xml:space="preserve">Uffici </w:t>
      </w:r>
      <w:r w:rsidR="00CF73FE">
        <w:t xml:space="preserve">di </w:t>
      </w:r>
      <w:r>
        <w:t>Pastoral</w:t>
      </w:r>
      <w:r w:rsidR="00CF73FE">
        <w:t>e</w:t>
      </w:r>
      <w:r>
        <w:t xml:space="preserve"> della Curia</w:t>
      </w:r>
    </w:p>
    <w:p w:rsidR="00346BCC" w:rsidRDefault="00346BCC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0060CC">
        <w:t>1</w:t>
      </w:r>
      <w:r w:rsidR="0001061B">
        <w:t>5</w:t>
      </w:r>
      <w:r w:rsidR="000060CC">
        <w:t>0.000,00</w:t>
      </w:r>
      <w:r>
        <w:tab/>
        <w:t xml:space="preserve">al Centro </w:t>
      </w:r>
      <w:r w:rsidR="000D2374">
        <w:t xml:space="preserve">Socio </w:t>
      </w:r>
      <w:r>
        <w:t>Pastorale Card. Ferrari</w:t>
      </w:r>
    </w:p>
    <w:p w:rsidR="00346BCC" w:rsidRDefault="00346BCC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01061B">
        <w:t>150</w:t>
      </w:r>
      <w:r>
        <w:t>.000,00</w:t>
      </w:r>
      <w:r>
        <w:tab/>
      </w:r>
      <w:r w:rsidR="00FF6A05">
        <w:t>alla</w:t>
      </w:r>
      <w:r>
        <w:t xml:space="preserve"> </w:t>
      </w:r>
      <w:r w:rsidR="00FF6A05">
        <w:t>Diocesi, per l’attività ordinaria della Curia Vescovile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>
        <w:rPr>
          <w:sz w:val="24"/>
        </w:rPr>
        <w:lastRenderedPageBreak/>
        <w:tab/>
      </w:r>
      <w:r>
        <w:rPr>
          <w:sz w:val="24"/>
          <w:u w:val="single"/>
        </w:rPr>
        <w:t>Mezzi di comunicazione sociale</w:t>
      </w:r>
    </w:p>
    <w:p w:rsidR="00D87016" w:rsidRDefault="00D87016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</w:r>
      <w:r w:rsidR="00346BCC" w:rsidRPr="00346BCC">
        <w:t>€</w:t>
      </w:r>
      <w:r w:rsidR="00346BCC" w:rsidRPr="00346BCC">
        <w:tab/>
      </w:r>
      <w:r w:rsidR="005D49D4">
        <w:t>42</w:t>
      </w:r>
      <w:r w:rsidR="00346BCC" w:rsidRPr="00346BCC">
        <w:t>.000,00</w:t>
      </w:r>
      <w:r w:rsidR="00346BCC" w:rsidRPr="00346BCC">
        <w:tab/>
        <w:t>al “Settimanale della Diocesi di Como”</w:t>
      </w:r>
    </w:p>
    <w:p w:rsidR="002C23EC" w:rsidRDefault="002C23EC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Istituto di scienze religiose</w:t>
      </w:r>
    </w:p>
    <w:p w:rsidR="002C23EC" w:rsidRDefault="002C23EC" w:rsidP="0063286D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>all</w:t>
      </w:r>
      <w:r w:rsidR="00FF6A05">
        <w:t>a Diocesi per l</w:t>
      </w:r>
      <w:r>
        <w:t>’Istituto Superiore di Studi Religiosi “Villa Cagnola” di Gazzada (VA)</w:t>
      </w:r>
    </w:p>
    <w:p w:rsidR="002C23EC" w:rsidRPr="002C23EC" w:rsidRDefault="00620F57" w:rsidP="00620F5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 w:rsidR="002C23EC" w:rsidRPr="002C23EC">
        <w:rPr>
          <w:sz w:val="24"/>
          <w:u w:val="single"/>
        </w:rPr>
        <w:t>Contributo alla facoltà teologica</w:t>
      </w:r>
    </w:p>
    <w:p w:rsidR="002C23EC" w:rsidRPr="00620F57" w:rsidRDefault="00620F57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szCs w:val="24"/>
        </w:rPr>
      </w:pPr>
      <w:r>
        <w:rPr>
          <w:szCs w:val="24"/>
        </w:rPr>
        <w:tab/>
      </w:r>
      <w:r w:rsidR="002C23EC" w:rsidRPr="00620F57">
        <w:rPr>
          <w:szCs w:val="24"/>
        </w:rPr>
        <w:t>€</w:t>
      </w:r>
      <w:r w:rsidR="002C23EC" w:rsidRPr="00620F57">
        <w:rPr>
          <w:szCs w:val="24"/>
        </w:rPr>
        <w:tab/>
        <w:t>15.000,00</w:t>
      </w:r>
      <w:r w:rsidR="002C23EC" w:rsidRPr="00620F57">
        <w:rPr>
          <w:szCs w:val="24"/>
        </w:rPr>
        <w:tab/>
        <w:t xml:space="preserve">alla </w:t>
      </w:r>
      <w:r w:rsidR="00FF6A05" w:rsidRPr="00620F57">
        <w:rPr>
          <w:szCs w:val="24"/>
        </w:rPr>
        <w:t xml:space="preserve">Diocesi per la </w:t>
      </w:r>
      <w:r w:rsidR="002C23EC" w:rsidRPr="00620F57">
        <w:rPr>
          <w:szCs w:val="24"/>
        </w:rPr>
        <w:t>Facoltà Teologica dell’Italia settentrionale</w:t>
      </w:r>
    </w:p>
    <w:p w:rsidR="00D87016" w:rsidRDefault="00620F57" w:rsidP="00620F5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</w:rPr>
      </w:pPr>
      <w:r>
        <w:rPr>
          <w:sz w:val="24"/>
        </w:rPr>
        <w:tab/>
      </w:r>
      <w:r w:rsidR="00D87016">
        <w:rPr>
          <w:sz w:val="24"/>
          <w:u w:val="single"/>
        </w:rPr>
        <w:t>Archivi e biblioteche di enti ecclesiastici</w:t>
      </w:r>
    </w:p>
    <w:p w:rsidR="00D87016" w:rsidRDefault="00620F57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</w:r>
      <w:r w:rsidR="00D87016">
        <w:t>€</w:t>
      </w:r>
      <w:r w:rsidR="00D87016">
        <w:tab/>
        <w:t>25.000,00</w:t>
      </w:r>
      <w:r w:rsidR="00D87016">
        <w:tab/>
        <w:t>all’Archivio Storico della Diocesi di Como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Manutenzione straordinaria di case canoniche e locali di ministero parrocchiale</w:t>
      </w:r>
    </w:p>
    <w:p w:rsidR="008325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832516">
        <w:t>1</w:t>
      </w:r>
      <w:r w:rsidR="005D49D4">
        <w:t>0</w:t>
      </w:r>
      <w:r w:rsidR="00832516">
        <w:t>.000,00</w:t>
      </w:r>
      <w:r>
        <w:tab/>
      </w:r>
      <w:r w:rsidR="00832516">
        <w:t>all</w:t>
      </w:r>
      <w:r w:rsidR="001A64EA">
        <w:t xml:space="preserve">a </w:t>
      </w:r>
      <w:r w:rsidR="005D49D4">
        <w:t>Parrocchia di Cuvio</w:t>
      </w:r>
    </w:p>
    <w:p w:rsidR="00832516" w:rsidRDefault="008325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5</w:t>
      </w:r>
      <w:r w:rsidR="005D49D4">
        <w:t>0</w:t>
      </w:r>
      <w:r>
        <w:t>.000,00</w:t>
      </w:r>
      <w:r>
        <w:tab/>
        <w:t>al</w:t>
      </w:r>
      <w:r w:rsidR="00346BCC" w:rsidRPr="00346BCC">
        <w:t>l</w:t>
      </w:r>
      <w:r>
        <w:t>a</w:t>
      </w:r>
      <w:r w:rsidR="00346BCC" w:rsidRPr="00346BCC">
        <w:t xml:space="preserve"> Parrocchi</w:t>
      </w:r>
      <w:r>
        <w:t>a</w:t>
      </w:r>
      <w:r w:rsidR="00346BCC" w:rsidRPr="00346BCC">
        <w:t xml:space="preserve"> di</w:t>
      </w:r>
      <w:r w:rsidR="00346BCC">
        <w:t xml:space="preserve"> </w:t>
      </w:r>
      <w:r w:rsidR="005D49D4">
        <w:t>Grosio</w:t>
      </w:r>
    </w:p>
    <w:p w:rsidR="00D87016" w:rsidRDefault="008325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5D49D4">
        <w:t>1</w:t>
      </w:r>
      <w:r>
        <w:t>0.000,00</w:t>
      </w:r>
      <w:r>
        <w:tab/>
      </w:r>
      <w:r w:rsidRPr="00832516">
        <w:t>alla Parrocchia di</w:t>
      </w:r>
      <w:r w:rsidR="00FF6A05" w:rsidRPr="00620F57">
        <w:t xml:space="preserve"> </w:t>
      </w:r>
      <w:r w:rsidR="005D49D4">
        <w:t>Lipomo</w:t>
      </w:r>
    </w:p>
    <w:p w:rsidR="00C660F7" w:rsidRPr="00C660F7" w:rsidRDefault="00620F57" w:rsidP="00620F5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 w:rsidR="00C660F7" w:rsidRPr="00C660F7">
        <w:rPr>
          <w:sz w:val="24"/>
          <w:u w:val="single"/>
        </w:rPr>
        <w:t>Parrocchie in condizioni di straordinaria necessità</w:t>
      </w:r>
    </w:p>
    <w:p w:rsidR="005D49D4" w:rsidRDefault="005D49D4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>alla Parrocchia di Azzio</w:t>
      </w:r>
    </w:p>
    <w:p w:rsidR="00C660F7" w:rsidRPr="00C660F7" w:rsidRDefault="00C660F7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 w:rsidRPr="00C660F7">
        <w:tab/>
        <w:t>€</w:t>
      </w:r>
      <w:r w:rsidRPr="00C660F7">
        <w:tab/>
      </w:r>
      <w:r w:rsidR="00FF6A05">
        <w:t>35</w:t>
      </w:r>
      <w:r>
        <w:t>.000,00</w:t>
      </w:r>
      <w:r w:rsidRPr="00C660F7">
        <w:tab/>
        <w:t>all</w:t>
      </w:r>
      <w:r w:rsidR="00FF6A05">
        <w:t>a</w:t>
      </w:r>
      <w:r w:rsidRPr="00C660F7">
        <w:t xml:space="preserve"> Parrocchi</w:t>
      </w:r>
      <w:r w:rsidR="00FF6A05">
        <w:t>a</w:t>
      </w:r>
      <w:r w:rsidRPr="00C660F7">
        <w:t xml:space="preserve"> </w:t>
      </w:r>
      <w:r w:rsidR="00FF6A05">
        <w:t xml:space="preserve">di </w:t>
      </w:r>
      <w:r>
        <w:t>Sondalo</w:t>
      </w:r>
    </w:p>
    <w:p w:rsidR="00D87016" w:rsidRDefault="00620F57" w:rsidP="00620F5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 w:rsidR="00D87016">
        <w:rPr>
          <w:sz w:val="24"/>
          <w:u w:val="single"/>
        </w:rPr>
        <w:t>Clero anziano e malato</w:t>
      </w:r>
    </w:p>
    <w:p w:rsidR="00D87016" w:rsidRDefault="00620F57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</w:r>
      <w:r w:rsidR="00D87016">
        <w:t>€</w:t>
      </w:r>
      <w:r w:rsidR="00D87016">
        <w:tab/>
      </w:r>
      <w:r w:rsidR="00A447AE">
        <w:t>20</w:t>
      </w:r>
      <w:r w:rsidR="00D87016">
        <w:t>.000,00</w:t>
      </w:r>
      <w:r w:rsidR="00D87016">
        <w:tab/>
        <w:t>al Fondo Diocesano di Solidarietà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>
        <w:rPr>
          <w:sz w:val="24"/>
        </w:rPr>
        <w:tab/>
        <w:t>------------------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>
        <w:rPr>
          <w:i/>
        </w:rPr>
        <w:tab/>
        <w:t>€</w:t>
      </w:r>
      <w:r>
        <w:rPr>
          <w:i/>
        </w:rPr>
        <w:tab/>
      </w:r>
      <w:r w:rsidR="00FF6A05">
        <w:rPr>
          <w:i/>
        </w:rPr>
        <w:t>6</w:t>
      </w:r>
      <w:r w:rsidR="005D49D4">
        <w:rPr>
          <w:i/>
        </w:rPr>
        <w:t>17</w:t>
      </w:r>
      <w:r w:rsidR="00FF6A05">
        <w:rPr>
          <w:i/>
        </w:rPr>
        <w:t>.0</w:t>
      </w:r>
      <w:r w:rsidR="000060CC">
        <w:rPr>
          <w:i/>
        </w:rPr>
        <w:t>00,00</w:t>
      </w:r>
      <w:r>
        <w:rPr>
          <w:i/>
        </w:rPr>
        <w:tab/>
        <w:t>TOTALE</w:t>
      </w:r>
    </w:p>
    <w:p w:rsidR="00D87016" w:rsidRPr="005E0CAD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18"/>
          <w:szCs w:val="24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  <w:t>Formazione del clero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Seminario diocesano, </w:t>
      </w:r>
      <w:proofErr w:type="spellStart"/>
      <w:r>
        <w:rPr>
          <w:sz w:val="24"/>
          <w:u w:val="single"/>
        </w:rPr>
        <w:t>interdiocesano</w:t>
      </w:r>
      <w:proofErr w:type="spellEnd"/>
      <w:r>
        <w:rPr>
          <w:sz w:val="24"/>
          <w:u w:val="single"/>
        </w:rPr>
        <w:t>, regionale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A447AE">
        <w:t>5</w:t>
      </w:r>
      <w:r w:rsidR="000060CC">
        <w:t>0</w:t>
      </w:r>
      <w:r>
        <w:t>.000,00</w:t>
      </w:r>
      <w:r>
        <w:tab/>
        <w:t>al Seminario Vescovile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Formazione al diaconato permanente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BA35AA">
        <w:t>1</w:t>
      </w:r>
      <w:r w:rsidR="000060CC">
        <w:t>0</w:t>
      </w:r>
      <w:r w:rsidR="00755F87">
        <w:t>.000,00</w:t>
      </w:r>
      <w:r w:rsidR="00755F87">
        <w:tab/>
      </w:r>
      <w:r w:rsidR="002C4B99">
        <w:t>al gruppo diaconi permanenti</w:t>
      </w:r>
    </w:p>
    <w:p w:rsidR="00D87016" w:rsidRDefault="00D87016" w:rsidP="00620F5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Pastorale vocazionale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</w:t>
      </w:r>
      <w:r w:rsidR="00BA35AA">
        <w:t>6</w:t>
      </w:r>
      <w:r>
        <w:t>.</w:t>
      </w:r>
      <w:r w:rsidR="00BA35AA">
        <w:t>5</w:t>
      </w:r>
      <w:r>
        <w:t>00,00</w:t>
      </w:r>
      <w:r>
        <w:tab/>
        <w:t>al Centro Diocesano Vocazioni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>
        <w:rPr>
          <w:sz w:val="24"/>
        </w:rPr>
        <w:tab/>
        <w:t>------------------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>
        <w:rPr>
          <w:i/>
        </w:rPr>
        <w:tab/>
        <w:t>€</w:t>
      </w:r>
      <w:r>
        <w:rPr>
          <w:i/>
        </w:rPr>
        <w:tab/>
      </w:r>
      <w:r w:rsidR="00A447AE">
        <w:rPr>
          <w:i/>
        </w:rPr>
        <w:t>7</w:t>
      </w:r>
      <w:r w:rsidR="000060CC">
        <w:rPr>
          <w:i/>
        </w:rPr>
        <w:t>6</w:t>
      </w:r>
      <w:r>
        <w:rPr>
          <w:i/>
        </w:rPr>
        <w:t>.</w:t>
      </w:r>
      <w:r w:rsidR="00BA35AA">
        <w:rPr>
          <w:i/>
        </w:rPr>
        <w:t>5</w:t>
      </w:r>
      <w:r>
        <w:rPr>
          <w:i/>
        </w:rPr>
        <w:t>00,00</w:t>
      </w:r>
      <w:r>
        <w:rPr>
          <w:i/>
        </w:rPr>
        <w:tab/>
        <w:t>TOTALE</w:t>
      </w:r>
    </w:p>
    <w:p w:rsidR="00D87016" w:rsidRPr="005E0CAD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16"/>
          <w:szCs w:val="24"/>
        </w:rPr>
      </w:pPr>
    </w:p>
    <w:p w:rsidR="000060CC" w:rsidRPr="000060CC" w:rsidRDefault="000060CC" w:rsidP="000060CC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</w:r>
      <w:r w:rsidRPr="000060CC">
        <w:rPr>
          <w:i/>
          <w:sz w:val="24"/>
        </w:rPr>
        <w:t>Catechesi ed educazione cristiana</w:t>
      </w:r>
    </w:p>
    <w:p w:rsidR="000060CC" w:rsidRPr="000060CC" w:rsidRDefault="000060CC" w:rsidP="000060CC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sz w:val="24"/>
          <w:u w:val="single"/>
        </w:rPr>
      </w:pPr>
      <w:r w:rsidRPr="000060CC">
        <w:rPr>
          <w:sz w:val="24"/>
        </w:rPr>
        <w:tab/>
      </w:r>
      <w:r w:rsidRPr="000060CC">
        <w:rPr>
          <w:sz w:val="24"/>
          <w:u w:val="single"/>
        </w:rPr>
        <w:t>Oratori e patronati per ragazzi e giovani</w:t>
      </w:r>
    </w:p>
    <w:p w:rsidR="00832516" w:rsidRDefault="000060CC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 w:rsidRPr="000060CC">
        <w:tab/>
        <w:t>€</w:t>
      </w:r>
      <w:r w:rsidRPr="000060CC">
        <w:tab/>
      </w:r>
      <w:r w:rsidR="00F11A0F">
        <w:t>3</w:t>
      </w:r>
      <w:r w:rsidR="00832516">
        <w:t>0.000,00</w:t>
      </w:r>
      <w:r w:rsidRPr="000060CC">
        <w:tab/>
      </w:r>
      <w:r w:rsidR="00832516" w:rsidRPr="00832516">
        <w:t>alla Parrocchia di</w:t>
      </w:r>
      <w:r w:rsidRPr="00620F57">
        <w:t xml:space="preserve"> </w:t>
      </w:r>
      <w:r w:rsidR="006069F7" w:rsidRPr="006069F7">
        <w:t>Cagno</w:t>
      </w:r>
    </w:p>
    <w:p w:rsidR="00832516" w:rsidRDefault="008325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F11A0F">
        <w:t>1</w:t>
      </w:r>
      <w:r>
        <w:t>5.000,00</w:t>
      </w:r>
      <w:r>
        <w:tab/>
      </w:r>
      <w:r w:rsidRPr="00832516">
        <w:t>alla Parrocchia di</w:t>
      </w:r>
      <w:r w:rsidR="006069F7">
        <w:t xml:space="preserve"> </w:t>
      </w:r>
      <w:r w:rsidR="00F11A0F">
        <w:t>Colico</w:t>
      </w:r>
    </w:p>
    <w:p w:rsidR="005A17B9" w:rsidRDefault="008325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F11A0F">
        <w:t>5</w:t>
      </w:r>
      <w:r w:rsidR="005A17B9">
        <w:t>.000,00</w:t>
      </w:r>
      <w:r>
        <w:tab/>
      </w:r>
      <w:r w:rsidR="00966839" w:rsidRPr="00966839">
        <w:t>alla Parrocchia di</w:t>
      </w:r>
      <w:r w:rsidR="006069F7">
        <w:t xml:space="preserve"> </w:t>
      </w:r>
      <w:r w:rsidR="00F11A0F">
        <w:t>Isola Ossuccio</w:t>
      </w:r>
    </w:p>
    <w:p w:rsidR="005A17B9" w:rsidRDefault="005A17B9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F11A0F">
        <w:t>3</w:t>
      </w:r>
      <w:r>
        <w:t>0.000,00</w:t>
      </w:r>
      <w:r>
        <w:tab/>
      </w:r>
      <w:r w:rsidRPr="005A17B9">
        <w:t>alla Parrocchia di</w:t>
      </w:r>
      <w:r w:rsidR="006069F7">
        <w:t xml:space="preserve"> </w:t>
      </w:r>
      <w:r w:rsidR="00F11A0F">
        <w:t>Lora</w:t>
      </w:r>
    </w:p>
    <w:p w:rsidR="005A17B9" w:rsidRDefault="005A17B9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</w:t>
      </w:r>
      <w:r w:rsidR="00F11A0F">
        <w:t>5</w:t>
      </w:r>
      <w:r>
        <w:t>.000,00</w:t>
      </w:r>
      <w:r>
        <w:tab/>
      </w:r>
      <w:r w:rsidRPr="005A17B9">
        <w:t>alla Parrocchia di</w:t>
      </w:r>
      <w:r w:rsidR="006069F7">
        <w:t xml:space="preserve"> </w:t>
      </w:r>
      <w:r w:rsidR="00F11A0F">
        <w:t>Torno</w:t>
      </w:r>
    </w:p>
    <w:p w:rsidR="00CF73FE" w:rsidRDefault="00CF73FE" w:rsidP="006069F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Associazioni ecclesiali (per la formazione dei membri)</w:t>
      </w:r>
    </w:p>
    <w:p w:rsidR="00CF73FE" w:rsidRPr="00CF73FE" w:rsidRDefault="00CF73FE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u w:val="single"/>
        </w:rPr>
      </w:pPr>
      <w:r>
        <w:tab/>
      </w:r>
      <w:r w:rsidR="005E0CAD">
        <w:t>€</w:t>
      </w:r>
      <w:r w:rsidR="005E0CAD">
        <w:tab/>
      </w:r>
      <w:r w:rsidR="00F11A0F">
        <w:t>4</w:t>
      </w:r>
      <w:r>
        <w:t>0.000,00</w:t>
      </w:r>
      <w:r>
        <w:tab/>
        <w:t>all’Azione Cattolica diocesana</w:t>
      </w:r>
    </w:p>
    <w:p w:rsidR="000060CC" w:rsidRPr="000060CC" w:rsidRDefault="000060CC" w:rsidP="000060CC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 w:rsidRPr="000060CC">
        <w:rPr>
          <w:sz w:val="24"/>
        </w:rPr>
        <w:tab/>
        <w:t>------------------</w:t>
      </w:r>
    </w:p>
    <w:p w:rsidR="000060CC" w:rsidRPr="000060CC" w:rsidRDefault="000060CC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 w:rsidRPr="000060CC">
        <w:rPr>
          <w:i/>
        </w:rPr>
        <w:tab/>
        <w:t>€</w:t>
      </w:r>
      <w:r w:rsidRPr="000060CC">
        <w:rPr>
          <w:i/>
        </w:rPr>
        <w:tab/>
      </w:r>
      <w:r w:rsidR="00CF73FE">
        <w:rPr>
          <w:i/>
        </w:rPr>
        <w:t>1</w:t>
      </w:r>
      <w:r w:rsidR="00F11A0F">
        <w:rPr>
          <w:i/>
        </w:rPr>
        <w:t>35</w:t>
      </w:r>
      <w:r w:rsidRPr="000060CC">
        <w:rPr>
          <w:i/>
        </w:rPr>
        <w:t>.000,00</w:t>
      </w:r>
      <w:r w:rsidRPr="000060CC">
        <w:rPr>
          <w:i/>
        </w:rPr>
        <w:tab/>
        <w:t>TOTALE</w:t>
      </w:r>
    </w:p>
    <w:p w:rsidR="00A447AE" w:rsidRPr="005E0CAD" w:rsidRDefault="00A447AE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16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24"/>
        </w:rPr>
      </w:pPr>
      <w:r>
        <w:rPr>
          <w:i/>
          <w:sz w:val="24"/>
        </w:rPr>
        <w:lastRenderedPageBreak/>
        <w:tab/>
        <w:t>Contributo al servizio diocesano per la promozione del sostegno economico alla Chiesa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2.000,00</w:t>
      </w:r>
      <w:r>
        <w:tab/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>
        <w:rPr>
          <w:sz w:val="24"/>
        </w:rPr>
        <w:tab/>
        <w:t>------</w:t>
      </w:r>
      <w:r w:rsidR="00620F57">
        <w:rPr>
          <w:sz w:val="24"/>
        </w:rPr>
        <w:t>----</w:t>
      </w:r>
      <w:r>
        <w:rPr>
          <w:sz w:val="24"/>
        </w:rPr>
        <w:t>--------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>
        <w:tab/>
      </w:r>
      <w:r>
        <w:rPr>
          <w:i/>
        </w:rPr>
        <w:t>€</w:t>
      </w:r>
      <w:r>
        <w:rPr>
          <w:i/>
        </w:rPr>
        <w:tab/>
        <w:t>2.000,00</w:t>
      </w:r>
      <w:r>
        <w:rPr>
          <w:i/>
        </w:rPr>
        <w:tab/>
        <w:t>TOTALE</w:t>
      </w:r>
    </w:p>
    <w:p w:rsidR="00D87016" w:rsidRPr="004C0768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24"/>
          <w:szCs w:val="24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  <w:t>Somme impegnate per iniziative pluriennali</w:t>
      </w:r>
    </w:p>
    <w:p w:rsidR="00D87016" w:rsidRDefault="00620F57" w:rsidP="00620F5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 w:rsidR="00D87016">
        <w:rPr>
          <w:sz w:val="24"/>
          <w:u w:val="single"/>
        </w:rPr>
        <w:t>Fondo diocesano di garanzia</w:t>
      </w:r>
    </w:p>
    <w:p w:rsidR="00D87016" w:rsidRDefault="00D87016" w:rsidP="00127DD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F11A0F">
        <w:t>74.</w:t>
      </w:r>
      <w:r w:rsidR="005E0CAD">
        <w:t>1</w:t>
      </w:r>
      <w:r w:rsidR="00F11A0F">
        <w:t>06,28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="00620F57">
        <w:rPr>
          <w:sz w:val="24"/>
        </w:rPr>
        <w:t>-------</w:t>
      </w:r>
      <w:r w:rsidR="00127DD6">
        <w:rPr>
          <w:sz w:val="24"/>
        </w:rPr>
        <w:t>--</w:t>
      </w:r>
      <w:r w:rsidR="00620F57">
        <w:rPr>
          <w:sz w:val="24"/>
        </w:rPr>
        <w:t>---------</w:t>
      </w:r>
    </w:p>
    <w:p w:rsidR="00D87016" w:rsidRDefault="00D87016" w:rsidP="00620F57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>
        <w:tab/>
      </w:r>
      <w:r>
        <w:rPr>
          <w:i/>
        </w:rPr>
        <w:t>€</w:t>
      </w:r>
      <w:r>
        <w:rPr>
          <w:i/>
        </w:rPr>
        <w:tab/>
      </w:r>
      <w:r w:rsidR="00F11A0F">
        <w:rPr>
          <w:i/>
        </w:rPr>
        <w:t>74.106,28</w:t>
      </w:r>
      <w:r>
        <w:rPr>
          <w:i/>
        </w:rPr>
        <w:tab/>
        <w:t>TOTALE</w:t>
      </w:r>
    </w:p>
    <w:p w:rsidR="00D87016" w:rsidRPr="00EC0030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Cs w:val="24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b/>
          <w:sz w:val="24"/>
        </w:rPr>
      </w:pPr>
      <w:r>
        <w:rPr>
          <w:b/>
          <w:sz w:val="24"/>
        </w:rPr>
        <w:tab/>
        <w:t xml:space="preserve">TOTALE </w:t>
      </w:r>
      <w:r w:rsidR="00127DD6">
        <w:rPr>
          <w:b/>
          <w:sz w:val="24"/>
        </w:rPr>
        <w:t xml:space="preserve">CULTO E PASTORALE </w:t>
      </w:r>
      <w:r>
        <w:rPr>
          <w:b/>
          <w:sz w:val="24"/>
        </w:rPr>
        <w:t xml:space="preserve">= € </w:t>
      </w:r>
      <w:r w:rsidR="006069F7" w:rsidRPr="006069F7">
        <w:rPr>
          <w:b/>
          <w:sz w:val="24"/>
        </w:rPr>
        <w:t>1.</w:t>
      </w:r>
      <w:r w:rsidR="00D71108">
        <w:rPr>
          <w:b/>
          <w:sz w:val="24"/>
        </w:rPr>
        <w:t>079.606,28</w:t>
      </w:r>
    </w:p>
    <w:p w:rsidR="00474085" w:rsidRDefault="00474085" w:rsidP="00EC0030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jc w:val="both"/>
        <w:rPr>
          <w:b/>
          <w:sz w:val="24"/>
        </w:rPr>
      </w:pPr>
    </w:p>
    <w:p w:rsidR="001B648F" w:rsidRDefault="001B648F" w:rsidP="00EC0030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jc w:val="both"/>
        <w:rPr>
          <w:b/>
          <w:sz w:val="24"/>
        </w:rPr>
      </w:pPr>
    </w:p>
    <w:p w:rsidR="00D87016" w:rsidRDefault="00D87016" w:rsidP="00EC0030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jc w:val="both"/>
        <w:rPr>
          <w:b/>
          <w:smallCaps/>
          <w:sz w:val="24"/>
        </w:rPr>
      </w:pPr>
      <w:bookmarkStart w:id="0" w:name="_GoBack"/>
      <w:bookmarkEnd w:id="0"/>
      <w:r>
        <w:rPr>
          <w:b/>
          <w:sz w:val="24"/>
        </w:rPr>
        <w:t>I.</w:t>
      </w:r>
      <w:r>
        <w:rPr>
          <w:b/>
          <w:sz w:val="24"/>
        </w:rPr>
        <w:tab/>
      </w:r>
      <w:r>
        <w:rPr>
          <w:b/>
          <w:smallCaps/>
          <w:sz w:val="24"/>
        </w:rPr>
        <w:t>Per interventi caritativi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24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  <w:t>Opere caritative diocesane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 favore di altri bisognosi</w:t>
      </w:r>
    </w:p>
    <w:p w:rsidR="001B648F" w:rsidRDefault="001B648F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937365">
        <w:t>155.000,00</w:t>
      </w:r>
      <w:r w:rsidR="00937365">
        <w:tab/>
        <w:t>alla Caritas Diocesana</w:t>
      </w:r>
    </w:p>
    <w:p w:rsidR="00937365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40</w:t>
      </w:r>
      <w:r>
        <w:t>.000,00</w:t>
      </w:r>
      <w:r>
        <w:tab/>
        <w:t>alla Fondazione Solidarietà Servizio</w:t>
      </w:r>
    </w:p>
    <w:p w:rsidR="00D71108" w:rsidRDefault="00D7110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15.000,00</w:t>
      </w:r>
      <w:r>
        <w:tab/>
        <w:t>all’Osservatorio povertà e risorse</w:t>
      </w:r>
    </w:p>
    <w:p w:rsidR="00937365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15</w:t>
      </w:r>
      <w:r>
        <w:t>.000,00</w:t>
      </w:r>
      <w:r>
        <w:tab/>
        <w:t>al Dormitorio di Como</w:t>
      </w:r>
    </w:p>
    <w:p w:rsidR="00937365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15</w:t>
      </w:r>
      <w:r>
        <w:t>.000,00</w:t>
      </w:r>
      <w:r>
        <w:tab/>
        <w:t>per la grave emarginazione</w:t>
      </w:r>
    </w:p>
    <w:p w:rsidR="005F3706" w:rsidRPr="005F3706" w:rsidRDefault="005F370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 w:rsidRPr="005F3706">
        <w:tab/>
        <w:t>€</w:t>
      </w:r>
      <w:r w:rsidRPr="005F3706">
        <w:tab/>
      </w:r>
      <w:r w:rsidR="00D71108">
        <w:t>60</w:t>
      </w:r>
      <w:r w:rsidRPr="005F3706">
        <w:t>.000,00</w:t>
      </w:r>
      <w:r w:rsidRPr="005F3706">
        <w:tab/>
        <w:t>al Centro di Ascolto di Como</w:t>
      </w:r>
    </w:p>
    <w:p w:rsidR="005F3706" w:rsidRPr="005F3706" w:rsidRDefault="005F370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 w:rsidRPr="005F3706">
        <w:tab/>
        <w:t>€</w:t>
      </w:r>
      <w:r w:rsidRPr="005F3706">
        <w:tab/>
      </w:r>
      <w:r>
        <w:t>1</w:t>
      </w:r>
      <w:r w:rsidR="00D71108">
        <w:t>11</w:t>
      </w:r>
      <w:r w:rsidRPr="005F3706">
        <w:t>.000,00</w:t>
      </w:r>
      <w:r w:rsidRPr="005F3706">
        <w:tab/>
        <w:t xml:space="preserve">suddivisi tra </w:t>
      </w:r>
      <w:r w:rsidR="00817A25">
        <w:t xml:space="preserve">gli </w:t>
      </w:r>
      <w:r w:rsidRPr="005F3706">
        <w:t>altri Centri di Ascolto della Diocesi</w:t>
      </w:r>
    </w:p>
    <w:p w:rsidR="00D87016" w:rsidRDefault="00D8701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937365">
        <w:t>8</w:t>
      </w:r>
      <w:r w:rsidR="00D71108">
        <w:t>5</w:t>
      </w:r>
      <w:r>
        <w:t>.000,00</w:t>
      </w:r>
      <w:r>
        <w:tab/>
        <w:t>al Centro di accoglienza “Porta Aperta” di Como</w:t>
      </w:r>
    </w:p>
    <w:p w:rsidR="0072286C" w:rsidRDefault="0072286C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937365">
        <w:t>4</w:t>
      </w:r>
      <w:r>
        <w:t>0.000,00</w:t>
      </w:r>
      <w:r>
        <w:tab/>
      </w:r>
      <w:r w:rsidRPr="0072286C">
        <w:t>al Centro diurno di Como per l’accoglienza di persone senza fissa dimora</w:t>
      </w:r>
    </w:p>
    <w:p w:rsidR="00D01981" w:rsidRDefault="0072286C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162DF2">
        <w:t>3</w:t>
      </w:r>
      <w:r w:rsidR="00937365">
        <w:t>5</w:t>
      </w:r>
      <w:r>
        <w:t>.000,00</w:t>
      </w:r>
      <w:r>
        <w:tab/>
        <w:t>alla “Casa di Lidia” in Morbegno, per accoglienza a famiglie e singoli in difficoltà temporanea</w:t>
      </w:r>
    </w:p>
    <w:p w:rsidR="00A32347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46.2</w:t>
      </w:r>
      <w:r w:rsidR="00D71108">
        <w:t>60</w:t>
      </w:r>
      <w:r>
        <w:t>,</w:t>
      </w:r>
      <w:r w:rsidR="00D71108">
        <w:t>7</w:t>
      </w:r>
      <w:r>
        <w:t>5</w:t>
      </w:r>
      <w:r>
        <w:tab/>
        <w:t>per l’accoglienza abitativa in Diocesi</w:t>
      </w:r>
    </w:p>
    <w:p w:rsidR="00B74AC0" w:rsidRPr="00B74AC0" w:rsidRDefault="00B74AC0" w:rsidP="00B74AC0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jc w:val="both"/>
        <w:rPr>
          <w:sz w:val="24"/>
        </w:rPr>
      </w:pPr>
      <w:r w:rsidRPr="00B74AC0">
        <w:rPr>
          <w:sz w:val="24"/>
        </w:rPr>
        <w:tab/>
      </w:r>
      <w:r w:rsidRPr="00B74AC0">
        <w:rPr>
          <w:sz w:val="24"/>
          <w:u w:val="single"/>
        </w:rPr>
        <w:t>Fondo antiusura</w:t>
      </w:r>
    </w:p>
    <w:p w:rsidR="00B74AC0" w:rsidRPr="00B74AC0" w:rsidRDefault="00B74AC0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 w:rsidRPr="00B74AC0">
        <w:tab/>
        <w:t>€</w:t>
      </w:r>
      <w:r w:rsidRPr="00B74AC0">
        <w:tab/>
      </w:r>
      <w:r>
        <w:t>8</w:t>
      </w:r>
      <w:r w:rsidRPr="00B74AC0">
        <w:t>.</w:t>
      </w:r>
      <w:r w:rsidR="00F21488">
        <w:t>7</w:t>
      </w:r>
      <w:r w:rsidRPr="00B74AC0">
        <w:t>00,00</w:t>
      </w:r>
      <w:r w:rsidRPr="00B74AC0">
        <w:tab/>
        <w:t xml:space="preserve">alla Fondazione </w:t>
      </w:r>
      <w:r>
        <w:t>regionale antiusura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>
        <w:rPr>
          <w:sz w:val="24"/>
        </w:rPr>
        <w:tab/>
        <w:t>------------------</w:t>
      </w:r>
    </w:p>
    <w:p w:rsidR="00D87016" w:rsidRDefault="00D8701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>
        <w:rPr>
          <w:i/>
        </w:rPr>
        <w:tab/>
        <w:t>€</w:t>
      </w:r>
      <w:r>
        <w:rPr>
          <w:i/>
        </w:rPr>
        <w:tab/>
      </w:r>
      <w:r w:rsidR="00D71108">
        <w:rPr>
          <w:i/>
        </w:rPr>
        <w:t>625.960,75</w:t>
      </w:r>
      <w:r>
        <w:rPr>
          <w:i/>
        </w:rPr>
        <w:tab/>
        <w:t>TOTALE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24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  <w:t>Opere caritative parrocchiali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 favore di extracomunitari</w:t>
      </w:r>
    </w:p>
    <w:p w:rsidR="00B74AC0" w:rsidRDefault="00B74AC0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11</w:t>
      </w:r>
      <w:r>
        <w:t>.000,00</w:t>
      </w:r>
      <w:r>
        <w:tab/>
        <w:t>alla Parrocchia S. Orsola in Como per la scuola per stranieri</w:t>
      </w:r>
    </w:p>
    <w:p w:rsidR="005F614E" w:rsidRDefault="005F614E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 favore di altri bisognosi</w:t>
      </w:r>
    </w:p>
    <w:p w:rsidR="00937365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5.000,00</w:t>
      </w:r>
      <w:r>
        <w:tab/>
        <w:t>alla Casa S. Luisa della Parrocchia S. Bartolomeo in Como</w:t>
      </w:r>
    </w:p>
    <w:p w:rsidR="00937365" w:rsidRPr="0072286C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>al Centro di prima accoglienza della Parrocchia Santi Gervasio e Protasio di Sondrio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>
        <w:rPr>
          <w:sz w:val="24"/>
        </w:rPr>
        <w:tab/>
        <w:t>---------------------</w:t>
      </w:r>
    </w:p>
    <w:p w:rsidR="00D87016" w:rsidRDefault="00D8701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>
        <w:tab/>
      </w:r>
      <w:r>
        <w:rPr>
          <w:i/>
        </w:rPr>
        <w:t>€</w:t>
      </w:r>
      <w:r>
        <w:rPr>
          <w:i/>
        </w:rPr>
        <w:tab/>
      </w:r>
      <w:r w:rsidR="00937365">
        <w:rPr>
          <w:i/>
        </w:rPr>
        <w:t>2</w:t>
      </w:r>
      <w:r w:rsidR="00D71108">
        <w:rPr>
          <w:i/>
        </w:rPr>
        <w:t>6</w:t>
      </w:r>
      <w:r w:rsidR="00937365">
        <w:rPr>
          <w:i/>
        </w:rPr>
        <w:t>.000,00</w:t>
      </w:r>
      <w:r>
        <w:rPr>
          <w:i/>
        </w:rPr>
        <w:tab/>
        <w:t>TOTALE</w:t>
      </w:r>
    </w:p>
    <w:p w:rsidR="00474085" w:rsidRDefault="00474085">
      <w:pPr>
        <w:rPr>
          <w:i/>
          <w:sz w:val="24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i/>
          <w:sz w:val="24"/>
        </w:rPr>
      </w:pPr>
      <w:r>
        <w:rPr>
          <w:i/>
          <w:sz w:val="24"/>
        </w:rPr>
        <w:tab/>
        <w:t xml:space="preserve">Opere caritative di altri enti </w:t>
      </w:r>
    </w:p>
    <w:p w:rsidR="00937365" w:rsidRDefault="00937365" w:rsidP="00162DF2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In favore di extracomunitari</w:t>
      </w:r>
    </w:p>
    <w:p w:rsidR="00937365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7.000,00</w:t>
      </w:r>
      <w:r>
        <w:tab/>
      </w:r>
      <w:r w:rsidR="00CF73FE">
        <w:t>a</w:t>
      </w:r>
      <w:r>
        <w:t xml:space="preserve">ll’Associazione </w:t>
      </w:r>
      <w:proofErr w:type="spellStart"/>
      <w:r>
        <w:t>Eskenosen</w:t>
      </w:r>
      <w:proofErr w:type="spellEnd"/>
      <w:r>
        <w:t xml:space="preserve"> di Como per accoglienza familiare</w:t>
      </w:r>
    </w:p>
    <w:p w:rsidR="00937365" w:rsidRPr="00937365" w:rsidRDefault="00490496" w:rsidP="0049049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 w:rsidR="00937365" w:rsidRPr="00937365">
        <w:rPr>
          <w:sz w:val="24"/>
          <w:u w:val="single"/>
        </w:rPr>
        <w:t>In favore di tossicodipendenti</w:t>
      </w:r>
    </w:p>
    <w:p w:rsidR="00937365" w:rsidRPr="00937365" w:rsidRDefault="0049049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</w:r>
      <w:r w:rsidR="00937365">
        <w:t>€</w:t>
      </w:r>
      <w:r w:rsidR="00937365">
        <w:tab/>
        <w:t>15.000,00</w:t>
      </w:r>
      <w:r w:rsidR="00937365">
        <w:tab/>
      </w:r>
      <w:r w:rsidR="00CF73FE">
        <w:t>a</w:t>
      </w:r>
      <w:r w:rsidR="00937365">
        <w:t>ll’Associazione La Centralina di Morbegno</w:t>
      </w:r>
    </w:p>
    <w:p w:rsidR="00162DF2" w:rsidRDefault="00162DF2" w:rsidP="00162DF2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 w:rsidR="000450E8">
        <w:rPr>
          <w:sz w:val="24"/>
          <w:u w:val="single"/>
        </w:rPr>
        <w:t>In favore di portatori di handicap</w:t>
      </w:r>
    </w:p>
    <w:p w:rsidR="000450E8" w:rsidRDefault="000450E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10</w:t>
      </w:r>
      <w:r>
        <w:t>.000,00</w:t>
      </w:r>
      <w:r>
        <w:tab/>
        <w:t xml:space="preserve">all’Associazione </w:t>
      </w:r>
      <w:proofErr w:type="spellStart"/>
      <w:r>
        <w:t>Tam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di Como</w:t>
      </w:r>
    </w:p>
    <w:p w:rsidR="000450E8" w:rsidRPr="000450E8" w:rsidRDefault="000450E8" w:rsidP="00162DF2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 favore di altri bisognosi</w:t>
      </w:r>
    </w:p>
    <w:p w:rsidR="00937365" w:rsidRDefault="00937365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77.000,00</w:t>
      </w:r>
      <w:r>
        <w:tab/>
        <w:t>ai “Centri di Aiuto alla Vita” di Como, Sondrio, Mandello del Lario e Morbegno-Chiavenna</w:t>
      </w:r>
    </w:p>
    <w:p w:rsidR="00D87016" w:rsidRDefault="000450E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</w:r>
      <w:r w:rsidR="00D87016">
        <w:t>€</w:t>
      </w:r>
      <w:r w:rsidR="00D87016">
        <w:tab/>
      </w:r>
      <w:r>
        <w:t>2</w:t>
      </w:r>
      <w:r w:rsidR="009F5108">
        <w:t>0.000,00</w:t>
      </w:r>
      <w:r w:rsidR="00D87016">
        <w:tab/>
      </w:r>
      <w:r>
        <w:t>alla Casa della Missione di S.</w:t>
      </w:r>
      <w:r w:rsidR="00D87016">
        <w:t xml:space="preserve"> Vincenz</w:t>
      </w:r>
      <w:r>
        <w:t>o di Como</w:t>
      </w:r>
    </w:p>
    <w:p w:rsidR="00D87016" w:rsidRDefault="00D8701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0450E8">
        <w:t>40</w:t>
      </w:r>
      <w:r>
        <w:t>.000,00</w:t>
      </w:r>
      <w:r>
        <w:tab/>
      </w:r>
      <w:r w:rsidR="000450E8">
        <w:t>alla Casa Vincenziana ONLUS di Como</w:t>
      </w:r>
    </w:p>
    <w:p w:rsidR="00D87016" w:rsidRDefault="00D8701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A859D5">
        <w:t>3</w:t>
      </w:r>
      <w:r>
        <w:t>.000,00</w:t>
      </w:r>
      <w:r>
        <w:tab/>
      </w:r>
      <w:r w:rsidR="000450E8">
        <w:t>alla Mensa Vincenziana (mese di agosto) di Como</w:t>
      </w:r>
    </w:p>
    <w:p w:rsidR="000450E8" w:rsidRDefault="000450E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20.000,00</w:t>
      </w:r>
      <w:r>
        <w:tab/>
        <w:t xml:space="preserve">alla Casa </w:t>
      </w:r>
      <w:proofErr w:type="spellStart"/>
      <w:r>
        <w:t>Ozanam</w:t>
      </w:r>
      <w:proofErr w:type="spellEnd"/>
      <w:r>
        <w:t xml:space="preserve"> di Como</w:t>
      </w:r>
    </w:p>
    <w:p w:rsidR="000450E8" w:rsidRDefault="000450E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40</w:t>
      </w:r>
      <w:r>
        <w:t>.000,00</w:t>
      </w:r>
      <w:r>
        <w:tab/>
        <w:t xml:space="preserve">alla Mensa serale </w:t>
      </w:r>
      <w:proofErr w:type="spellStart"/>
      <w:r>
        <w:t>guanelliana</w:t>
      </w:r>
      <w:proofErr w:type="spellEnd"/>
      <w:r>
        <w:t xml:space="preserve"> di Como</w:t>
      </w:r>
    </w:p>
    <w:p w:rsidR="000450E8" w:rsidRDefault="000450E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 xml:space="preserve">per ambulatorio </w:t>
      </w:r>
      <w:proofErr w:type="spellStart"/>
      <w:r>
        <w:t>guanelliano</w:t>
      </w:r>
      <w:proofErr w:type="spellEnd"/>
      <w:r>
        <w:t xml:space="preserve"> senza fissa dimora di Como</w:t>
      </w:r>
    </w:p>
    <w:p w:rsidR="00C33FA9" w:rsidRDefault="00C33FA9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</w:t>
      </w:r>
      <w:r w:rsidR="00D71108">
        <w:t>0</w:t>
      </w:r>
      <w:r>
        <w:t>.000,00</w:t>
      </w:r>
      <w:r>
        <w:tab/>
        <w:t>alla Coop. Sociale Tremenda XXL di Samolaco</w:t>
      </w:r>
    </w:p>
    <w:p w:rsidR="000450E8" w:rsidRDefault="000450E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7</w:t>
      </w:r>
      <w:r>
        <w:t>.000,00</w:t>
      </w:r>
      <w:r>
        <w:tab/>
        <w:t>alle Cappellanie delle case circondariali di Como e Sondrio</w:t>
      </w:r>
    </w:p>
    <w:p w:rsidR="000450E8" w:rsidRDefault="000450E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 w:rsidRPr="00490496">
        <w:tab/>
      </w:r>
      <w:r>
        <w:t>€</w:t>
      </w:r>
      <w:r>
        <w:tab/>
        <w:t>25.000,00</w:t>
      </w:r>
      <w:r>
        <w:tab/>
        <w:t>a “</w:t>
      </w:r>
      <w:smartTag w:uri="urn:schemas-microsoft-com:office:smarttags" w:element="PersonName">
        <w:smartTagPr>
          <w:attr w:name="ProductID" w:val="La Sorgente"/>
        </w:smartTagPr>
        <w:r>
          <w:t>La Sorgente</w:t>
        </w:r>
      </w:smartTag>
      <w:r>
        <w:t>” di Como, casa per malati di AIDS</w:t>
      </w:r>
    </w:p>
    <w:p w:rsidR="00F0663A" w:rsidRDefault="00F0663A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2</w:t>
      </w:r>
      <w:r w:rsidR="00C33FA9">
        <w:t>5</w:t>
      </w:r>
      <w:r>
        <w:t>.000,00</w:t>
      </w:r>
      <w:r>
        <w:tab/>
        <w:t xml:space="preserve">alle Case della Giovane di Como e Ponte Chiasso </w:t>
      </w:r>
    </w:p>
    <w:p w:rsidR="00F0663A" w:rsidRDefault="00F0663A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</w:r>
      <w:r w:rsidR="00D71108">
        <w:t>20</w:t>
      </w:r>
      <w:r>
        <w:t>.000,00</w:t>
      </w:r>
      <w:r>
        <w:tab/>
      </w:r>
      <w:r w:rsidR="00CF73FE">
        <w:t>Casa</w:t>
      </w:r>
      <w:r>
        <w:t xml:space="preserve"> Orientamento Femminile di Montano Lucino</w:t>
      </w:r>
    </w:p>
    <w:p w:rsidR="00F0663A" w:rsidRDefault="00F0663A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5.000,00</w:t>
      </w:r>
      <w:r>
        <w:tab/>
      </w:r>
      <w:r w:rsidRPr="001C2F2A">
        <w:t>all’Associazione Familiare “Radici e Ali” di Fino Mornasco</w:t>
      </w:r>
    </w:p>
    <w:p w:rsidR="00D71108" w:rsidRDefault="00D71108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 xml:space="preserve">al Centro Rita </w:t>
      </w:r>
      <w:proofErr w:type="spellStart"/>
      <w:r>
        <w:t>Tonoli</w:t>
      </w:r>
      <w:proofErr w:type="spellEnd"/>
      <w:r>
        <w:t xml:space="preserve"> di Traona</w:t>
      </w:r>
    </w:p>
    <w:p w:rsidR="00F0663A" w:rsidRDefault="00F0663A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8.000,00</w:t>
      </w:r>
      <w:r>
        <w:tab/>
      </w:r>
      <w:r w:rsidRPr="00EC432B">
        <w:t xml:space="preserve">alla Gaudium </w:t>
      </w:r>
      <w:proofErr w:type="spellStart"/>
      <w:r w:rsidRPr="00EC432B">
        <w:t>Vitæ</w:t>
      </w:r>
      <w:proofErr w:type="spellEnd"/>
      <w:r w:rsidRPr="00EC432B">
        <w:t xml:space="preserve"> di San Fermo della Battaglia</w:t>
      </w:r>
      <w:r>
        <w:t xml:space="preserve">, che si occupa di accoglienza </w:t>
      </w:r>
      <w:r w:rsidRPr="00F0663A">
        <w:t>mamma-bambino e/o nuclei familiari (una mamma con più bambini)</w:t>
      </w:r>
    </w:p>
    <w:p w:rsidR="00F0663A" w:rsidRDefault="00F0663A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</w:pPr>
      <w:r>
        <w:tab/>
        <w:t>€</w:t>
      </w:r>
      <w:r>
        <w:tab/>
        <w:t>10.000,00</w:t>
      </w:r>
      <w:r>
        <w:tab/>
        <w:t>alla Cooperativa Agorà 97 di Rodero per bambini malati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  <w:r>
        <w:rPr>
          <w:sz w:val="24"/>
        </w:rPr>
        <w:tab/>
        <w:t>------------------</w:t>
      </w:r>
    </w:p>
    <w:p w:rsidR="00D87016" w:rsidRDefault="00D87016" w:rsidP="00490496">
      <w:pPr>
        <w:pStyle w:val="Rientrocorpodeltesto"/>
        <w:tabs>
          <w:tab w:val="clear" w:pos="851"/>
          <w:tab w:val="clear" w:pos="2552"/>
          <w:tab w:val="clear" w:pos="2835"/>
          <w:tab w:val="left" w:pos="284"/>
          <w:tab w:val="right" w:pos="1701"/>
          <w:tab w:val="left" w:pos="1985"/>
        </w:tabs>
        <w:ind w:left="1985" w:hanging="1985"/>
        <w:rPr>
          <w:i/>
        </w:rPr>
      </w:pPr>
      <w:r>
        <w:rPr>
          <w:i/>
        </w:rPr>
        <w:tab/>
        <w:t>€</w:t>
      </w:r>
      <w:r>
        <w:rPr>
          <w:i/>
        </w:rPr>
        <w:tab/>
      </w:r>
      <w:r w:rsidR="00C33FA9">
        <w:rPr>
          <w:i/>
        </w:rPr>
        <w:t>3</w:t>
      </w:r>
      <w:r w:rsidR="00D71108">
        <w:rPr>
          <w:i/>
        </w:rPr>
        <w:t>62</w:t>
      </w:r>
      <w:r>
        <w:rPr>
          <w:i/>
        </w:rPr>
        <w:t>.000,00</w:t>
      </w:r>
      <w:r>
        <w:rPr>
          <w:i/>
        </w:rPr>
        <w:tab/>
        <w:t>TOTALE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spacing w:after="60"/>
        <w:ind w:left="2835" w:hanging="2835"/>
        <w:jc w:val="both"/>
        <w:rPr>
          <w:i/>
          <w:sz w:val="24"/>
        </w:rPr>
      </w:pPr>
    </w:p>
    <w:p w:rsidR="00A32347" w:rsidRDefault="00A32347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b/>
          <w:sz w:val="24"/>
        </w:rPr>
      </w:pPr>
      <w:r>
        <w:rPr>
          <w:b/>
          <w:sz w:val="24"/>
        </w:rPr>
        <w:tab/>
        <w:t xml:space="preserve">TOTALE </w:t>
      </w:r>
      <w:r w:rsidR="00490496">
        <w:rPr>
          <w:b/>
          <w:sz w:val="24"/>
        </w:rPr>
        <w:t xml:space="preserve">CARITA’ </w:t>
      </w:r>
      <w:r>
        <w:rPr>
          <w:b/>
          <w:sz w:val="24"/>
        </w:rPr>
        <w:t xml:space="preserve">= € </w:t>
      </w:r>
      <w:r w:rsidR="00C33FA9">
        <w:rPr>
          <w:b/>
          <w:sz w:val="24"/>
        </w:rPr>
        <w:t>1.01</w:t>
      </w:r>
      <w:r w:rsidR="00D71108">
        <w:rPr>
          <w:b/>
          <w:sz w:val="24"/>
        </w:rPr>
        <w:t>3</w:t>
      </w:r>
      <w:r w:rsidR="00C33FA9">
        <w:rPr>
          <w:b/>
          <w:sz w:val="24"/>
        </w:rPr>
        <w:t>.</w:t>
      </w:r>
      <w:r w:rsidR="00D71108">
        <w:rPr>
          <w:b/>
          <w:sz w:val="24"/>
        </w:rPr>
        <w:t>960</w:t>
      </w:r>
      <w:r w:rsidR="00C33FA9">
        <w:rPr>
          <w:b/>
          <w:sz w:val="24"/>
        </w:rPr>
        <w:t>,</w:t>
      </w:r>
      <w:r w:rsidR="00D71108">
        <w:rPr>
          <w:b/>
          <w:sz w:val="24"/>
        </w:rPr>
        <w:t>7</w:t>
      </w:r>
      <w:r w:rsidR="00C33FA9">
        <w:rPr>
          <w:b/>
          <w:sz w:val="24"/>
        </w:rPr>
        <w:t>5</w:t>
      </w:r>
    </w:p>
    <w:p w:rsidR="00D87016" w:rsidRDefault="00D87016">
      <w:pPr>
        <w:tabs>
          <w:tab w:val="left" w:pos="284"/>
          <w:tab w:val="left" w:pos="567"/>
          <w:tab w:val="left" w:pos="851"/>
          <w:tab w:val="right" w:pos="2552"/>
          <w:tab w:val="left" w:pos="2835"/>
        </w:tabs>
        <w:ind w:left="2835" w:hanging="2835"/>
        <w:jc w:val="both"/>
        <w:rPr>
          <w:sz w:val="24"/>
        </w:rPr>
      </w:pPr>
    </w:p>
    <w:p w:rsidR="00A32347" w:rsidRDefault="00A32347">
      <w:pPr>
        <w:tabs>
          <w:tab w:val="left" w:pos="284"/>
          <w:tab w:val="left" w:pos="567"/>
          <w:tab w:val="left" w:pos="851"/>
          <w:tab w:val="right" w:pos="2552"/>
        </w:tabs>
        <w:ind w:left="567" w:hanging="567"/>
        <w:jc w:val="both"/>
        <w:rPr>
          <w:sz w:val="24"/>
        </w:rPr>
      </w:pPr>
    </w:p>
    <w:p w:rsidR="00474085" w:rsidRDefault="00474085">
      <w:pPr>
        <w:tabs>
          <w:tab w:val="left" w:pos="284"/>
          <w:tab w:val="left" w:pos="567"/>
          <w:tab w:val="left" w:pos="851"/>
          <w:tab w:val="right" w:pos="2552"/>
        </w:tabs>
        <w:ind w:left="567" w:hanging="567"/>
        <w:jc w:val="both"/>
        <w:rPr>
          <w:sz w:val="24"/>
        </w:rPr>
      </w:pPr>
    </w:p>
    <w:p w:rsidR="00D87016" w:rsidRDefault="00D87016">
      <w:pPr>
        <w:pStyle w:val="Corpotesto"/>
        <w:tabs>
          <w:tab w:val="left" w:pos="426"/>
        </w:tabs>
      </w:pPr>
      <w:r>
        <w:t>Delle erogazioni attribuite ogni Ente beneficiario ha rilasciato regolare ricevuta, conservata nell’archivio dell’Ufficio Amministrativo Diocesano (per il culto) e in quello della Caritas (per la carità).</w:t>
      </w:r>
    </w:p>
    <w:sectPr w:rsidR="00D87016" w:rsidSect="00765A17">
      <w:footerReference w:type="even" r:id="rId8"/>
      <w:footerReference w:type="default" r:id="rId9"/>
      <w:pgSz w:w="11907" w:h="16840" w:code="9"/>
      <w:pgMar w:top="2155" w:right="1418" w:bottom="992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A9" w:rsidRDefault="002F0FA9">
      <w:r>
        <w:separator/>
      </w:r>
    </w:p>
  </w:endnote>
  <w:endnote w:type="continuationSeparator" w:id="0">
    <w:p w:rsidR="002F0FA9" w:rsidRDefault="002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9" w:rsidRDefault="00175F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0F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0FA9" w:rsidRDefault="002F0F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A9" w:rsidRDefault="002F0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- </w:t>
    </w:r>
    <w:r w:rsidR="00175F06"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175F06">
      <w:rPr>
        <w:rStyle w:val="Numeropagina"/>
      </w:rPr>
      <w:fldChar w:fldCharType="separate"/>
    </w:r>
    <w:r w:rsidR="007B0934">
      <w:rPr>
        <w:rStyle w:val="Numeropagina"/>
        <w:noProof/>
      </w:rPr>
      <w:t>4</w:t>
    </w:r>
    <w:r w:rsidR="00175F06">
      <w:rPr>
        <w:rStyle w:val="Numeropagina"/>
      </w:rPr>
      <w:fldChar w:fldCharType="end"/>
    </w:r>
    <w:r>
      <w:rPr>
        <w:rStyle w:val="Numeropagina"/>
      </w:rPr>
      <w:t xml:space="preserve"> -</w:t>
    </w:r>
  </w:p>
  <w:p w:rsidR="002F0FA9" w:rsidRDefault="002F0F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A9" w:rsidRDefault="002F0FA9">
      <w:r>
        <w:separator/>
      </w:r>
    </w:p>
  </w:footnote>
  <w:footnote w:type="continuationSeparator" w:id="0">
    <w:p w:rsidR="002F0FA9" w:rsidRDefault="002F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7D10"/>
    <w:multiLevelType w:val="singleLevel"/>
    <w:tmpl w:val="C12431E4"/>
    <w:lvl w:ilvl="0">
      <w:start w:val="6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C0274F7"/>
    <w:multiLevelType w:val="singleLevel"/>
    <w:tmpl w:val="EE968FC2"/>
    <w:lvl w:ilvl="0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  <w:u w:val="none"/>
      </w:rPr>
    </w:lvl>
  </w:abstractNum>
  <w:abstractNum w:abstractNumId="2" w15:restartNumberingAfterBreak="0">
    <w:nsid w:val="2DE7320F"/>
    <w:multiLevelType w:val="singleLevel"/>
    <w:tmpl w:val="5712D806"/>
    <w:lvl w:ilvl="0">
      <w:start w:val="1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  <w:u w:val="none"/>
      </w:rPr>
    </w:lvl>
  </w:abstractNum>
  <w:abstractNum w:abstractNumId="3" w15:restartNumberingAfterBreak="0">
    <w:nsid w:val="34236BA9"/>
    <w:multiLevelType w:val="hybridMultilevel"/>
    <w:tmpl w:val="CDA237DE"/>
    <w:lvl w:ilvl="0" w:tplc="9C6A0DE8">
      <w:start w:val="7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4B62416"/>
    <w:multiLevelType w:val="hybridMultilevel"/>
    <w:tmpl w:val="1318DA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66774"/>
    <w:multiLevelType w:val="singleLevel"/>
    <w:tmpl w:val="1E7C04A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  <w:u w:val="none"/>
      </w:rPr>
    </w:lvl>
  </w:abstractNum>
  <w:abstractNum w:abstractNumId="6" w15:restartNumberingAfterBreak="0">
    <w:nsid w:val="6EEE5F87"/>
    <w:multiLevelType w:val="singleLevel"/>
    <w:tmpl w:val="1D2209C4"/>
    <w:lvl w:ilvl="0">
      <w:start w:val="10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71AE71C4"/>
    <w:multiLevelType w:val="singleLevel"/>
    <w:tmpl w:val="60E0DCFC"/>
    <w:lvl w:ilvl="0">
      <w:start w:val="7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79"/>
    <w:rsid w:val="000060CC"/>
    <w:rsid w:val="0001061B"/>
    <w:rsid w:val="000450E8"/>
    <w:rsid w:val="00077A4F"/>
    <w:rsid w:val="000B0E15"/>
    <w:rsid w:val="000C6BB6"/>
    <w:rsid w:val="000D2374"/>
    <w:rsid w:val="000E72E0"/>
    <w:rsid w:val="000F5F6F"/>
    <w:rsid w:val="001032E1"/>
    <w:rsid w:val="00122F17"/>
    <w:rsid w:val="00127DD6"/>
    <w:rsid w:val="001422AB"/>
    <w:rsid w:val="00155C7A"/>
    <w:rsid w:val="00162DF2"/>
    <w:rsid w:val="00175F06"/>
    <w:rsid w:val="001A5921"/>
    <w:rsid w:val="001A64EA"/>
    <w:rsid w:val="001B648F"/>
    <w:rsid w:val="001D68A1"/>
    <w:rsid w:val="00222D39"/>
    <w:rsid w:val="002419D2"/>
    <w:rsid w:val="00245070"/>
    <w:rsid w:val="002B764D"/>
    <w:rsid w:val="002C23EC"/>
    <w:rsid w:val="002C4B99"/>
    <w:rsid w:val="002F0FA9"/>
    <w:rsid w:val="003024F6"/>
    <w:rsid w:val="00313385"/>
    <w:rsid w:val="00313918"/>
    <w:rsid w:val="00344FB8"/>
    <w:rsid w:val="00345984"/>
    <w:rsid w:val="00346BCC"/>
    <w:rsid w:val="0038054D"/>
    <w:rsid w:val="00395635"/>
    <w:rsid w:val="003C4598"/>
    <w:rsid w:val="0040008A"/>
    <w:rsid w:val="004335BA"/>
    <w:rsid w:val="00474085"/>
    <w:rsid w:val="00490496"/>
    <w:rsid w:val="00492470"/>
    <w:rsid w:val="004B6755"/>
    <w:rsid w:val="004C0768"/>
    <w:rsid w:val="004D5519"/>
    <w:rsid w:val="004F2492"/>
    <w:rsid w:val="00585485"/>
    <w:rsid w:val="0059650D"/>
    <w:rsid w:val="005A17B9"/>
    <w:rsid w:val="005D0647"/>
    <w:rsid w:val="005D2E85"/>
    <w:rsid w:val="005D49D4"/>
    <w:rsid w:val="005E0CAD"/>
    <w:rsid w:val="005F3706"/>
    <w:rsid w:val="005F614E"/>
    <w:rsid w:val="006069F7"/>
    <w:rsid w:val="00620F57"/>
    <w:rsid w:val="0063286D"/>
    <w:rsid w:val="00663313"/>
    <w:rsid w:val="00671C71"/>
    <w:rsid w:val="006B7050"/>
    <w:rsid w:val="006E17B4"/>
    <w:rsid w:val="007004ED"/>
    <w:rsid w:val="0072286C"/>
    <w:rsid w:val="00725ACE"/>
    <w:rsid w:val="007353F6"/>
    <w:rsid w:val="00736633"/>
    <w:rsid w:val="007439D8"/>
    <w:rsid w:val="007448B1"/>
    <w:rsid w:val="007450A7"/>
    <w:rsid w:val="00751F0D"/>
    <w:rsid w:val="007529D9"/>
    <w:rsid w:val="00755F87"/>
    <w:rsid w:val="00765A17"/>
    <w:rsid w:val="007B0934"/>
    <w:rsid w:val="007B32A5"/>
    <w:rsid w:val="007B685A"/>
    <w:rsid w:val="00802C49"/>
    <w:rsid w:val="00814FB9"/>
    <w:rsid w:val="00817A25"/>
    <w:rsid w:val="00830128"/>
    <w:rsid w:val="00832516"/>
    <w:rsid w:val="00832C52"/>
    <w:rsid w:val="00856AB1"/>
    <w:rsid w:val="008757C4"/>
    <w:rsid w:val="00881C20"/>
    <w:rsid w:val="00885737"/>
    <w:rsid w:val="008864E5"/>
    <w:rsid w:val="00894E47"/>
    <w:rsid w:val="00935384"/>
    <w:rsid w:val="00937365"/>
    <w:rsid w:val="00966839"/>
    <w:rsid w:val="00991878"/>
    <w:rsid w:val="0099666E"/>
    <w:rsid w:val="009B722C"/>
    <w:rsid w:val="009F5108"/>
    <w:rsid w:val="009F76E0"/>
    <w:rsid w:val="00A03A53"/>
    <w:rsid w:val="00A07704"/>
    <w:rsid w:val="00A22080"/>
    <w:rsid w:val="00A32347"/>
    <w:rsid w:val="00A3711E"/>
    <w:rsid w:val="00A40656"/>
    <w:rsid w:val="00A447AE"/>
    <w:rsid w:val="00A73DA9"/>
    <w:rsid w:val="00A74F36"/>
    <w:rsid w:val="00A76605"/>
    <w:rsid w:val="00A859D5"/>
    <w:rsid w:val="00A87385"/>
    <w:rsid w:val="00A878F8"/>
    <w:rsid w:val="00A9776B"/>
    <w:rsid w:val="00AA7068"/>
    <w:rsid w:val="00AC7AEE"/>
    <w:rsid w:val="00AE3D58"/>
    <w:rsid w:val="00B12185"/>
    <w:rsid w:val="00B12A2C"/>
    <w:rsid w:val="00B27B22"/>
    <w:rsid w:val="00B30C22"/>
    <w:rsid w:val="00B524DE"/>
    <w:rsid w:val="00B74AC0"/>
    <w:rsid w:val="00BA0EFE"/>
    <w:rsid w:val="00BA35AA"/>
    <w:rsid w:val="00BD77B2"/>
    <w:rsid w:val="00BE0E26"/>
    <w:rsid w:val="00C33FA9"/>
    <w:rsid w:val="00C36D69"/>
    <w:rsid w:val="00C660F7"/>
    <w:rsid w:val="00CB7E24"/>
    <w:rsid w:val="00CD3CE6"/>
    <w:rsid w:val="00CD5E85"/>
    <w:rsid w:val="00CE0D34"/>
    <w:rsid w:val="00CF45B4"/>
    <w:rsid w:val="00CF73FE"/>
    <w:rsid w:val="00D01981"/>
    <w:rsid w:val="00D03A8B"/>
    <w:rsid w:val="00D1702C"/>
    <w:rsid w:val="00D32413"/>
    <w:rsid w:val="00D71108"/>
    <w:rsid w:val="00D87016"/>
    <w:rsid w:val="00D9491A"/>
    <w:rsid w:val="00DB6464"/>
    <w:rsid w:val="00DD7CF7"/>
    <w:rsid w:val="00E04AB5"/>
    <w:rsid w:val="00E143FC"/>
    <w:rsid w:val="00E24849"/>
    <w:rsid w:val="00E43D98"/>
    <w:rsid w:val="00E74BD6"/>
    <w:rsid w:val="00E75E8A"/>
    <w:rsid w:val="00EC0030"/>
    <w:rsid w:val="00EC432B"/>
    <w:rsid w:val="00ED3943"/>
    <w:rsid w:val="00EE2D92"/>
    <w:rsid w:val="00F0663A"/>
    <w:rsid w:val="00F11A0F"/>
    <w:rsid w:val="00F21488"/>
    <w:rsid w:val="00F75679"/>
    <w:rsid w:val="00FC3691"/>
    <w:rsid w:val="00FD1292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BF3AB16-C304-4B58-B373-53AC4F1A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F24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2492"/>
  </w:style>
  <w:style w:type="paragraph" w:styleId="Intestazione">
    <w:name w:val="header"/>
    <w:basedOn w:val="Normale"/>
    <w:rsid w:val="004F249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2492"/>
    <w:pPr>
      <w:tabs>
        <w:tab w:val="left" w:pos="851"/>
        <w:tab w:val="right" w:pos="2552"/>
        <w:tab w:val="left" w:pos="2835"/>
      </w:tabs>
      <w:spacing w:after="60"/>
      <w:ind w:left="2835" w:hanging="2835"/>
      <w:jc w:val="both"/>
    </w:pPr>
    <w:rPr>
      <w:sz w:val="24"/>
    </w:rPr>
  </w:style>
  <w:style w:type="paragraph" w:styleId="Titolo">
    <w:name w:val="Title"/>
    <w:basedOn w:val="Normale"/>
    <w:qFormat/>
    <w:rsid w:val="004F2492"/>
    <w:pPr>
      <w:jc w:val="center"/>
    </w:pPr>
    <w:rPr>
      <w:b/>
      <w:i/>
      <w:sz w:val="24"/>
    </w:rPr>
  </w:style>
  <w:style w:type="paragraph" w:styleId="Corpotesto">
    <w:name w:val="Body Text"/>
    <w:basedOn w:val="Normale"/>
    <w:link w:val="CorpotestoCarattere"/>
    <w:rsid w:val="004F2492"/>
    <w:pPr>
      <w:jc w:val="both"/>
    </w:pPr>
    <w:rPr>
      <w:sz w:val="24"/>
    </w:rPr>
  </w:style>
  <w:style w:type="paragraph" w:styleId="Rientrocorpodeltesto2">
    <w:name w:val="Body Text Indent 2"/>
    <w:basedOn w:val="Normale"/>
    <w:rsid w:val="004F2492"/>
    <w:pPr>
      <w:tabs>
        <w:tab w:val="left" w:pos="284"/>
        <w:tab w:val="left" w:pos="567"/>
        <w:tab w:val="left" w:pos="851"/>
        <w:tab w:val="right" w:pos="2552"/>
        <w:tab w:val="left" w:pos="2835"/>
      </w:tabs>
      <w:ind w:left="2835" w:hanging="1905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C36D69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FD1292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751F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5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0C7D-1F94-4949-98BE-DE9CA4B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</Template>
  <TotalTime>0</TotalTime>
  <Pages>4</Pages>
  <Words>1013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MODALITÀ DELLE ASSEGNAZIONI</vt:lpstr>
    </vt:vector>
  </TitlesOfParts>
  <Company>Diocesi di Como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MODALITÀ DELLE ASSEGNAZIONI</dc:title>
  <dc:subject/>
  <dc:creator>Diocesi di Como</dc:creator>
  <cp:keywords/>
  <cp:lastModifiedBy>Sig.ra Stefania Noseda</cp:lastModifiedBy>
  <cp:revision>3</cp:revision>
  <cp:lastPrinted>2019-03-26T15:32:00Z</cp:lastPrinted>
  <dcterms:created xsi:type="dcterms:W3CDTF">2019-03-26T16:01:00Z</dcterms:created>
  <dcterms:modified xsi:type="dcterms:W3CDTF">2019-03-28T08:15:00Z</dcterms:modified>
</cp:coreProperties>
</file>